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575"/>
        <w:gridCol w:w="5487"/>
      </w:tblGrid>
      <w:tr w:rsidR="00E21742" w:rsidRPr="00293D37" w:rsidTr="00293D37">
        <w:trPr>
          <w:trHeight w:val="1160"/>
        </w:trPr>
        <w:tc>
          <w:tcPr>
            <w:tcW w:w="3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119D" w:rsidRPr="00293D37" w:rsidRDefault="003A119D" w:rsidP="00293D37">
            <w:pPr>
              <w:jc w:val="center"/>
              <w:rPr>
                <w:b/>
                <w:i/>
                <w:lang w:val="pl-PL"/>
              </w:rPr>
            </w:pPr>
            <w:r w:rsidRPr="00293D37">
              <w:rPr>
                <w:b/>
                <w:i/>
                <w:lang w:val="pl-PL"/>
              </w:rPr>
              <w:t>RODZAJ KURSU</w:t>
            </w:r>
          </w:p>
          <w:p w:rsidR="00E21742" w:rsidRPr="00293D37" w:rsidRDefault="003A119D" w:rsidP="00293D37">
            <w:pPr>
              <w:jc w:val="center"/>
              <w:rPr>
                <w:b/>
                <w:i/>
                <w:lang w:val="pl-PL"/>
              </w:rPr>
            </w:pPr>
            <w:r w:rsidRPr="00293D37">
              <w:rPr>
                <w:b/>
                <w:i/>
                <w:lang w:val="pl-PL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4D01D2" w:rsidP="00460168">
            <w:pPr>
              <w:rPr>
                <w:b/>
                <w:i/>
                <w:sz w:val="36"/>
                <w:szCs w:val="36"/>
                <w:lang w:val="pl-PL"/>
              </w:rPr>
            </w:pPr>
            <w:r w:rsidRPr="00293D37">
              <w:rPr>
                <w:b/>
                <w:i/>
                <w:sz w:val="36"/>
                <w:szCs w:val="36"/>
                <w:lang w:val="pl-PL"/>
              </w:rPr>
              <w:br/>
            </w:r>
            <w:r w:rsidR="004F27AC">
              <w:rPr>
                <w:b/>
                <w:i/>
                <w:sz w:val="36"/>
                <w:szCs w:val="36"/>
                <w:lang w:val="pl-PL"/>
              </w:rPr>
              <w:t xml:space="preserve">  Katecheza D.P. (K. </w:t>
            </w:r>
            <w:r w:rsidR="00E52556">
              <w:rPr>
                <w:b/>
                <w:i/>
                <w:sz w:val="36"/>
                <w:szCs w:val="36"/>
                <w:lang w:val="pl-PL"/>
              </w:rPr>
              <w:t>V</w:t>
            </w:r>
            <w:r w:rsidR="00E5295E">
              <w:rPr>
                <w:b/>
                <w:i/>
                <w:sz w:val="36"/>
                <w:szCs w:val="36"/>
                <w:lang w:val="pl-PL"/>
              </w:rPr>
              <w:t>II</w:t>
            </w:r>
            <w:bookmarkStart w:id="0" w:name="_GoBack"/>
            <w:bookmarkEnd w:id="0"/>
            <w:r w:rsidR="00FA2F6D">
              <w:rPr>
                <w:b/>
                <w:i/>
                <w:sz w:val="36"/>
                <w:szCs w:val="36"/>
                <w:lang w:val="pl-PL"/>
              </w:rPr>
              <w:t>I</w:t>
            </w:r>
            <w:r w:rsidR="00460168" w:rsidRPr="00293D37">
              <w:rPr>
                <w:b/>
                <w:i/>
                <w:sz w:val="36"/>
                <w:szCs w:val="36"/>
                <w:lang w:val="pl-PL"/>
              </w:rPr>
              <w:t>.)</w:t>
            </w:r>
          </w:p>
        </w:tc>
      </w:tr>
      <w:tr w:rsidR="00E21742" w:rsidRPr="00293D37" w:rsidTr="00293D37">
        <w:trPr>
          <w:trHeight w:val="641"/>
        </w:trPr>
        <w:tc>
          <w:tcPr>
            <w:tcW w:w="33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lang w:val="pl-PL"/>
              </w:rPr>
            </w:pPr>
            <w:r w:rsidRPr="00293D37">
              <w:rPr>
                <w:b/>
                <w:i/>
                <w:lang w:val="pl-PL"/>
              </w:rPr>
              <w:t>IMIĘ I NAZWISKO</w:t>
            </w:r>
          </w:p>
        </w:tc>
        <w:tc>
          <w:tcPr>
            <w:tcW w:w="706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36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293D37">
              <w:rPr>
                <w:b/>
                <w:i/>
                <w:sz w:val="18"/>
                <w:szCs w:val="18"/>
                <w:lang w:val="pl-PL"/>
              </w:rPr>
              <w:t>NAZWISKO RODOWE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36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lang w:val="pl-PL"/>
              </w:rPr>
            </w:pPr>
            <w:r w:rsidRPr="00293D37">
              <w:rPr>
                <w:b/>
                <w:i/>
                <w:sz w:val="18"/>
                <w:szCs w:val="18"/>
                <w:lang w:val="pl-PL"/>
              </w:rPr>
              <w:t>IMIONA RODZICÓW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36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293D37">
              <w:rPr>
                <w:b/>
                <w:i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36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293D37">
              <w:rPr>
                <w:b/>
                <w:i/>
                <w:sz w:val="16"/>
                <w:szCs w:val="16"/>
                <w:lang w:val="pl-PL"/>
              </w:rPr>
              <w:t>MIEJSCE I WOJEWÓDZTWO URODZENIA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rPr>
          <w:trHeight w:val="685"/>
        </w:trPr>
        <w:tc>
          <w:tcPr>
            <w:tcW w:w="3366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293D37">
              <w:rPr>
                <w:b/>
                <w:i/>
                <w:sz w:val="18"/>
                <w:szCs w:val="18"/>
                <w:lang w:val="pl-PL"/>
              </w:rPr>
              <w:t>ADRES ZAMIESZKANIA/WOJEWÓDZTWO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rPr>
          <w:trHeight w:val="611"/>
        </w:trPr>
        <w:tc>
          <w:tcPr>
            <w:tcW w:w="336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293D37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293D37">
              <w:rPr>
                <w:b/>
                <w:i/>
                <w:sz w:val="18"/>
                <w:szCs w:val="18"/>
                <w:lang w:val="pl-PL"/>
              </w:rPr>
              <w:t>ADRES DO KORESPONDENCJI/WOJEWÓDZTWO</w:t>
            </w:r>
          </w:p>
        </w:tc>
        <w:tc>
          <w:tcPr>
            <w:tcW w:w="7062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494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Telefon domowy:</w:t>
            </w:r>
          </w:p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48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Telefon do pracy:</w:t>
            </w:r>
          </w:p>
        </w:tc>
      </w:tr>
      <w:tr w:rsidR="00E21742" w:rsidRPr="00293D37" w:rsidTr="00293D37">
        <w:tc>
          <w:tcPr>
            <w:tcW w:w="494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Telefon komórkowy:</w:t>
            </w:r>
          </w:p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487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e-mail:</w:t>
            </w:r>
          </w:p>
        </w:tc>
      </w:tr>
      <w:tr w:rsidR="00E21742" w:rsidRPr="00293D37" w:rsidTr="00293D37">
        <w:trPr>
          <w:trHeight w:val="442"/>
        </w:trPr>
        <w:tc>
          <w:tcPr>
            <w:tcW w:w="4941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NIP:</w:t>
            </w:r>
          </w:p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48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PESEL:</w:t>
            </w:r>
          </w:p>
        </w:tc>
      </w:tr>
      <w:tr w:rsidR="00E21742" w:rsidRPr="00293D37" w:rsidTr="00293D37">
        <w:trPr>
          <w:trHeight w:val="529"/>
        </w:trPr>
        <w:tc>
          <w:tcPr>
            <w:tcW w:w="1042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  <w:r w:rsidRPr="00293D37">
              <w:rPr>
                <w:b/>
                <w:i/>
                <w:sz w:val="16"/>
                <w:szCs w:val="16"/>
                <w:lang w:val="pl-PL"/>
              </w:rPr>
              <w:t xml:space="preserve">Zgodnie z Ustawą z 29.08.1997 r. o Ochronie Danych Osobowych (Dz.U. Nr 133, poz. 833 wyrażam zgodę na przetwarzanie moich danych osobowych dla potrzeb niniejszych studiów, bez prawa ich rozpowszechniania. </w:t>
            </w:r>
          </w:p>
        </w:tc>
      </w:tr>
      <w:tr w:rsidR="00E21742" w:rsidRPr="00293D37" w:rsidTr="00293D37">
        <w:tc>
          <w:tcPr>
            <w:tcW w:w="494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Data wypełnienia:</w:t>
            </w:r>
          </w:p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</w:p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</w:p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</w:p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5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Podpis Kandydata</w:t>
            </w:r>
            <w:r w:rsidRPr="00293D37">
              <w:rPr>
                <w:b/>
                <w:i/>
                <w:sz w:val="16"/>
                <w:szCs w:val="16"/>
                <w:lang w:val="pl-PL"/>
              </w:rPr>
              <w:t>:</w:t>
            </w:r>
          </w:p>
          <w:p w:rsidR="00E21742" w:rsidRPr="00293D37" w:rsidRDefault="00E21742" w:rsidP="00E21742">
            <w:pPr>
              <w:rPr>
                <w:b/>
                <w:i/>
                <w:sz w:val="16"/>
                <w:szCs w:val="16"/>
                <w:lang w:val="pl-PL"/>
              </w:rPr>
            </w:pPr>
          </w:p>
        </w:tc>
      </w:tr>
    </w:tbl>
    <w:p w:rsidR="00E21742" w:rsidRDefault="00E21742" w:rsidP="00E21742">
      <w:pPr>
        <w:jc w:val="center"/>
        <w:rPr>
          <w:b/>
          <w:i/>
          <w:sz w:val="36"/>
          <w:szCs w:val="36"/>
          <w:lang w:val="pl-PL"/>
        </w:rPr>
      </w:pPr>
    </w:p>
    <w:p w:rsidR="00E21742" w:rsidRPr="00E21742" w:rsidRDefault="00E21742" w:rsidP="00E21742">
      <w:pPr>
        <w:jc w:val="center"/>
        <w:rPr>
          <w:b/>
          <w:i/>
          <w:sz w:val="32"/>
          <w:szCs w:val="32"/>
          <w:lang w:val="pl-PL"/>
        </w:rPr>
      </w:pPr>
      <w:r w:rsidRPr="00E21742">
        <w:rPr>
          <w:b/>
          <w:i/>
          <w:sz w:val="32"/>
          <w:szCs w:val="32"/>
          <w:lang w:val="pl-PL"/>
        </w:rPr>
        <w:t>WYPEŁNIA DZIEKANAT SWPR</w:t>
      </w:r>
    </w:p>
    <w:p w:rsidR="00E21742" w:rsidRDefault="00E21742" w:rsidP="00E21742">
      <w:pPr>
        <w:jc w:val="center"/>
        <w:rPr>
          <w:b/>
          <w:i/>
          <w:sz w:val="36"/>
          <w:szCs w:val="3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"/>
        <w:gridCol w:w="4176"/>
        <w:gridCol w:w="478"/>
        <w:gridCol w:w="5364"/>
      </w:tblGrid>
      <w:tr w:rsidR="00E21742" w:rsidRPr="00293D37" w:rsidTr="00293D37">
        <w:tc>
          <w:tcPr>
            <w:tcW w:w="5057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1742" w:rsidRPr="00293D37" w:rsidRDefault="00E21742" w:rsidP="00293D37">
            <w:pPr>
              <w:jc w:val="center"/>
              <w:rPr>
                <w:b/>
                <w:i/>
                <w:lang w:val="pl-PL"/>
              </w:rPr>
            </w:pPr>
          </w:p>
          <w:p w:rsidR="00E21742" w:rsidRPr="00293D37" w:rsidRDefault="00E21742" w:rsidP="00293D37">
            <w:pPr>
              <w:jc w:val="center"/>
              <w:rPr>
                <w:b/>
                <w:i/>
                <w:lang w:val="pl-PL"/>
              </w:rPr>
            </w:pPr>
            <w:r w:rsidRPr="00293D37">
              <w:rPr>
                <w:b/>
                <w:i/>
                <w:lang w:val="pl-PL"/>
              </w:rPr>
              <w:t>ZAŁĄCZNIKI</w:t>
            </w:r>
          </w:p>
          <w:p w:rsidR="00E21742" w:rsidRPr="00293D37" w:rsidRDefault="00E21742" w:rsidP="00293D37">
            <w:pPr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5364" w:type="dxa"/>
            <w:vMerge w:val="restart"/>
            <w:tcBorders>
              <w:top w:val="triple" w:sz="4" w:space="0" w:color="auto"/>
              <w:left w:val="single" w:sz="12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Uwagi:</w:t>
            </w:r>
          </w:p>
        </w:tc>
      </w:tr>
      <w:tr w:rsidR="00E21742" w:rsidRPr="00293D37" w:rsidTr="00293D37">
        <w:tc>
          <w:tcPr>
            <w:tcW w:w="403" w:type="dxa"/>
            <w:gridSpan w:val="2"/>
            <w:tcBorders>
              <w:top w:val="single" w:sz="12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4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742" w:rsidRPr="00293D37" w:rsidRDefault="003A119D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Ksero dowodu osobistego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  <w:tc>
          <w:tcPr>
            <w:tcW w:w="5364" w:type="dxa"/>
            <w:vMerge/>
            <w:tcBorders>
              <w:left w:val="single" w:sz="12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96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21742" w:rsidRPr="00293D37" w:rsidRDefault="003A119D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Wniesienie opłaty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  <w:tc>
          <w:tcPr>
            <w:tcW w:w="5364" w:type="dxa"/>
            <w:vMerge/>
            <w:tcBorders>
              <w:left w:val="single" w:sz="12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  <w:tr w:rsidR="00E21742" w:rsidRPr="00293D37" w:rsidTr="00293D37">
        <w:tc>
          <w:tcPr>
            <w:tcW w:w="39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  <w:r w:rsidRPr="00293D37">
              <w:rPr>
                <w:b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742" w:rsidRPr="00293D37" w:rsidRDefault="00E21742" w:rsidP="00E21742">
            <w:pPr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  <w:tc>
          <w:tcPr>
            <w:tcW w:w="5364" w:type="dxa"/>
            <w:vMerge/>
            <w:tcBorders>
              <w:left w:val="single" w:sz="12" w:space="0" w:color="auto"/>
              <w:right w:val="triple" w:sz="4" w:space="0" w:color="auto"/>
            </w:tcBorders>
            <w:shd w:val="clear" w:color="auto" w:fill="auto"/>
          </w:tcPr>
          <w:p w:rsidR="00E21742" w:rsidRPr="00293D37" w:rsidRDefault="00E21742" w:rsidP="00293D37">
            <w:pPr>
              <w:jc w:val="center"/>
              <w:rPr>
                <w:b/>
                <w:i/>
                <w:sz w:val="36"/>
                <w:szCs w:val="36"/>
                <w:lang w:val="pl-PL"/>
              </w:rPr>
            </w:pPr>
          </w:p>
        </w:tc>
      </w:tr>
    </w:tbl>
    <w:p w:rsidR="0090584C" w:rsidRDefault="0090584C" w:rsidP="00B709CD">
      <w:pPr>
        <w:pStyle w:val="Nagwek"/>
        <w:tabs>
          <w:tab w:val="clear" w:pos="4536"/>
          <w:tab w:val="clear" w:pos="9072"/>
        </w:tabs>
      </w:pPr>
    </w:p>
    <w:p w:rsidR="00813426" w:rsidRDefault="00813426" w:rsidP="00B709CD">
      <w:pPr>
        <w:pStyle w:val="Nagwek"/>
        <w:tabs>
          <w:tab w:val="clear" w:pos="4536"/>
          <w:tab w:val="clear" w:pos="9072"/>
        </w:tabs>
      </w:pPr>
    </w:p>
    <w:p w:rsidR="00813426" w:rsidRDefault="00813426" w:rsidP="00813426">
      <w:pPr>
        <w:pStyle w:val="Nagwek"/>
        <w:tabs>
          <w:tab w:val="clear" w:pos="4536"/>
          <w:tab w:val="clear" w:pos="9072"/>
        </w:tabs>
      </w:pPr>
      <w:r>
        <w:t xml:space="preserve">- kwestionariusz proszę wysłać na adres mailowy :  </w:t>
      </w:r>
      <w:r w:rsidR="00460168">
        <w:rPr>
          <w:rStyle w:val="apple-style-span"/>
          <w:b/>
        </w:rPr>
        <w:t>ajordan</w:t>
      </w:r>
      <w:r w:rsidR="0066373A" w:rsidRPr="002E5ACB">
        <w:rPr>
          <w:rStyle w:val="apple-style-span"/>
          <w:b/>
        </w:rPr>
        <w:t>@montessori</w:t>
      </w:r>
      <w:r w:rsidRPr="002E5ACB">
        <w:rPr>
          <w:rStyle w:val="apple-style-span"/>
          <w:b/>
        </w:rPr>
        <w:t>.pl</w:t>
      </w:r>
      <w:r w:rsidRPr="00775F58">
        <w:rPr>
          <w:rStyle w:val="apple-style-span"/>
          <w:color w:val="555555"/>
        </w:rPr>
        <w:t xml:space="preserve"> </w:t>
      </w:r>
      <w:r>
        <w:rPr>
          <w:rStyle w:val="apple-style-span"/>
          <w:color w:val="555555"/>
        </w:rPr>
        <w:t xml:space="preserve"> </w:t>
      </w:r>
      <w:r w:rsidRPr="00775F58">
        <w:t>lub faksem (</w:t>
      </w:r>
      <w:r w:rsidRPr="00775F58">
        <w:rPr>
          <w:rStyle w:val="apple-style-span"/>
        </w:rPr>
        <w:t>22 644 07 97</w:t>
      </w:r>
      <w:r w:rsidRPr="00775F58">
        <w:t>)</w:t>
      </w:r>
    </w:p>
    <w:sectPr w:rsidR="00813426" w:rsidSect="00B709CD">
      <w:headerReference w:type="default" r:id="rId8"/>
      <w:footerReference w:type="default" r:id="rId9"/>
      <w:pgSz w:w="11906" w:h="16838" w:code="9"/>
      <w:pgMar w:top="71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D0" w:rsidRDefault="00DC52D0">
      <w:r>
        <w:separator/>
      </w:r>
    </w:p>
  </w:endnote>
  <w:endnote w:type="continuationSeparator" w:id="0">
    <w:p w:rsidR="00DC52D0" w:rsidRDefault="00D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BF" w:rsidRPr="00E21742" w:rsidRDefault="001013BF" w:rsidP="00E21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D0" w:rsidRDefault="00DC52D0">
      <w:r>
        <w:separator/>
      </w:r>
    </w:p>
  </w:footnote>
  <w:footnote w:type="continuationSeparator" w:id="0">
    <w:p w:rsidR="00DC52D0" w:rsidRDefault="00D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BF" w:rsidRDefault="004F27AC">
    <w:pPr>
      <w:pStyle w:val="Nagwek"/>
      <w:spacing w:after="80"/>
      <w:rPr>
        <w:rFonts w:ascii="Arial" w:hAnsi="Arial" w:cs="Arial"/>
        <w:b/>
        <w:bCs/>
        <w:w w:val="120"/>
      </w:rPr>
    </w:pPr>
    <w:r>
      <w:rPr>
        <w:b/>
        <w:bCs/>
        <w:noProof/>
        <w:sz w:val="20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-204470</wp:posOffset>
          </wp:positionV>
          <wp:extent cx="1371600" cy="13716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3BF">
      <w:rPr>
        <w:rFonts w:ascii="Arial" w:hAnsi="Arial" w:cs="Arial"/>
        <w:b/>
        <w:bCs/>
        <w:w w:val="120"/>
      </w:rPr>
      <w:t>SZKOŁA WYŻSZA PRZYMIERZA RODZIN w WARSZAWIE</w:t>
    </w:r>
  </w:p>
  <w:p w:rsidR="001013BF" w:rsidRPr="0090584C" w:rsidRDefault="001013BF">
    <w:pPr>
      <w:pStyle w:val="Nagwek"/>
      <w:spacing w:after="80"/>
      <w:rPr>
        <w:rFonts w:ascii="Arial" w:hAnsi="Arial" w:cs="Arial"/>
        <w:b/>
        <w:bCs/>
        <w:w w:val="120"/>
        <w:sz w:val="16"/>
        <w:lang w:val="en-US"/>
      </w:rPr>
    </w:pPr>
    <w:r w:rsidRPr="0090584C">
      <w:rPr>
        <w:rFonts w:ascii="Arial" w:hAnsi="Arial" w:cs="Arial"/>
        <w:b/>
        <w:bCs/>
        <w:w w:val="120"/>
        <w:sz w:val="16"/>
        <w:lang w:val="en-US"/>
      </w:rPr>
      <w:t>The Warsaw Family Allian</w:t>
    </w:r>
    <w:r>
      <w:rPr>
        <w:rFonts w:ascii="Arial" w:hAnsi="Arial" w:cs="Arial"/>
        <w:b/>
        <w:bCs/>
        <w:w w:val="120"/>
        <w:sz w:val="16"/>
        <w:lang w:val="en-US"/>
      </w:rPr>
      <w:t>ce Institute of Higher Education</w:t>
    </w:r>
  </w:p>
  <w:p w:rsidR="001013BF" w:rsidRPr="0090584C" w:rsidRDefault="001013BF">
    <w:pPr>
      <w:pStyle w:val="Nagwek"/>
      <w:spacing w:after="80"/>
      <w:rPr>
        <w:rFonts w:ascii="Arial" w:hAnsi="Arial" w:cs="Arial"/>
        <w:b/>
        <w:bCs/>
        <w:w w:val="120"/>
        <w:lang w:val="en-US"/>
      </w:rPr>
    </w:pPr>
  </w:p>
  <w:p w:rsidR="001013BF" w:rsidRPr="0090584C" w:rsidRDefault="001013BF">
    <w:pPr>
      <w:pStyle w:val="Nagwek"/>
      <w:rPr>
        <w:rFonts w:ascii="Arial" w:hAnsi="Arial" w:cs="Arial"/>
        <w:b/>
        <w:bCs/>
        <w:w w:val="120"/>
        <w:lang w:val="en-US"/>
      </w:rPr>
    </w:pPr>
  </w:p>
  <w:p w:rsidR="001013BF" w:rsidRPr="0090584C" w:rsidRDefault="001013BF">
    <w:pPr>
      <w:pStyle w:val="Nagwek"/>
      <w:rPr>
        <w:rFonts w:ascii="Arial" w:hAnsi="Arial" w:cs="Arial"/>
        <w:b/>
        <w:bCs/>
        <w:w w:val="120"/>
        <w:lang w:val="en-US"/>
      </w:rPr>
    </w:pPr>
  </w:p>
  <w:p w:rsidR="001013BF" w:rsidRPr="0090584C" w:rsidRDefault="001013BF">
    <w:pPr>
      <w:pStyle w:val="Nagwek"/>
      <w:rPr>
        <w:rFonts w:ascii="Arial" w:hAnsi="Arial" w:cs="Arial"/>
        <w:b/>
        <w:bCs/>
        <w:w w:val="120"/>
        <w:sz w:val="14"/>
        <w:lang w:val="en-US"/>
      </w:rPr>
    </w:pPr>
  </w:p>
  <w:p w:rsidR="001013BF" w:rsidRDefault="001013BF">
    <w:pPr>
      <w:pStyle w:val="Nagwek"/>
      <w:tabs>
        <w:tab w:val="clear" w:pos="4536"/>
        <w:tab w:val="clear" w:pos="9072"/>
        <w:tab w:val="right" w:pos="9720"/>
      </w:tabs>
      <w:ind w:left="5220" w:right="-442" w:firstLine="2340"/>
      <w:jc w:val="center"/>
      <w:rPr>
        <w:rFonts w:ascii="Arial" w:hAnsi="Arial" w:cs="Arial"/>
        <w:b/>
        <w:bCs/>
        <w:w w:val="120"/>
        <w:sz w:val="12"/>
      </w:rPr>
    </w:pPr>
    <w:r>
      <w:rPr>
        <w:rFonts w:ascii="Arial" w:hAnsi="Arial" w:cs="Arial"/>
        <w:b/>
        <w:bCs/>
        <w:w w:val="120"/>
        <w:sz w:val="12"/>
      </w:rPr>
      <w:t>02-778 Warszawa</w:t>
    </w:r>
  </w:p>
  <w:p w:rsidR="001013BF" w:rsidRDefault="001013BF" w:rsidP="00E21742">
    <w:pPr>
      <w:ind w:firstLine="720"/>
      <w:rPr>
        <w:b/>
        <w:sz w:val="32"/>
        <w:szCs w:val="32"/>
      </w:rPr>
    </w:pPr>
    <w:r>
      <w:t xml:space="preserve">   </w:t>
    </w:r>
    <w:r w:rsidRPr="00E21742">
      <w:rPr>
        <w:b/>
        <w:sz w:val="32"/>
        <w:szCs w:val="32"/>
      </w:rPr>
      <w:t xml:space="preserve"> </w:t>
    </w:r>
    <w:r w:rsidRPr="00E21742">
      <w:rPr>
        <w:b/>
        <w:sz w:val="32"/>
        <w:szCs w:val="32"/>
      </w:rPr>
      <w:tab/>
    </w:r>
  </w:p>
  <w:p w:rsidR="001013BF" w:rsidRPr="00E21742" w:rsidRDefault="001013BF" w:rsidP="00E21742">
    <w:pPr>
      <w:ind w:firstLine="720"/>
      <w:rPr>
        <w:rFonts w:ascii="Arial" w:hAnsi="Arial" w:cs="Arial"/>
        <w:b/>
        <w:bCs/>
        <w:w w:val="120"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751"/>
    <w:multiLevelType w:val="hybridMultilevel"/>
    <w:tmpl w:val="CC521CA0"/>
    <w:lvl w:ilvl="0" w:tplc="5608D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C"/>
    <w:rsid w:val="001013BF"/>
    <w:rsid w:val="00212770"/>
    <w:rsid w:val="00293D37"/>
    <w:rsid w:val="002E5ACB"/>
    <w:rsid w:val="003A119D"/>
    <w:rsid w:val="00460168"/>
    <w:rsid w:val="004D01D2"/>
    <w:rsid w:val="004F27AC"/>
    <w:rsid w:val="0066373A"/>
    <w:rsid w:val="00694C9B"/>
    <w:rsid w:val="00750CB8"/>
    <w:rsid w:val="0077367E"/>
    <w:rsid w:val="00813426"/>
    <w:rsid w:val="0090584C"/>
    <w:rsid w:val="00934EF5"/>
    <w:rsid w:val="00B709CD"/>
    <w:rsid w:val="00D97D02"/>
    <w:rsid w:val="00DC52D0"/>
    <w:rsid w:val="00E16255"/>
    <w:rsid w:val="00E21742"/>
    <w:rsid w:val="00E24A39"/>
    <w:rsid w:val="00E35256"/>
    <w:rsid w:val="00E52556"/>
    <w:rsid w:val="00E5295E"/>
    <w:rsid w:val="00E736BB"/>
    <w:rsid w:val="00F62252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42"/>
    <w:rPr>
      <w:sz w:val="24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E2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17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81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42"/>
    <w:rPr>
      <w:sz w:val="24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E2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17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81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Ustawienia%20lokalne\Temporary%20Internet%20Files\Content.IE5\P1UOUIIH\kwestionariusz-podyplom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kwestionariusz-podyplomowe.dot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</dc:title>
  <dc:creator>Maria Pińska</dc:creator>
  <cp:lastModifiedBy>Jarosław Jordan</cp:lastModifiedBy>
  <cp:revision>2</cp:revision>
  <cp:lastPrinted>2003-07-18T13:11:00Z</cp:lastPrinted>
  <dcterms:created xsi:type="dcterms:W3CDTF">2016-03-15T10:37:00Z</dcterms:created>
  <dcterms:modified xsi:type="dcterms:W3CDTF">2016-03-15T10:37:00Z</dcterms:modified>
</cp:coreProperties>
</file>